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E173" w14:textId="77777777" w:rsidR="008074B5" w:rsidRPr="00A14A43" w:rsidRDefault="008074B5" w:rsidP="000061C4">
      <w:pPr>
        <w:pStyle w:val="RegisterTIT2"/>
        <w:tabs>
          <w:tab w:val="clear" w:pos="214"/>
          <w:tab w:val="left" w:pos="0"/>
          <w:tab w:val="right" w:pos="9072"/>
        </w:tabs>
        <w:spacing w:line="240" w:lineRule="atLeast"/>
        <w:ind w:right="-2"/>
        <w:rPr>
          <w:rFonts w:ascii="Arial" w:hAnsi="Arial" w:cs="Arial"/>
          <w:b w:val="0"/>
          <w:color w:val="auto"/>
          <w:sz w:val="20"/>
          <w:szCs w:val="20"/>
        </w:rPr>
      </w:pPr>
      <w:r w:rsidRPr="003E011F">
        <w:rPr>
          <w:rFonts w:ascii="Arial" w:hAnsi="Arial" w:cs="Arial"/>
          <w:color w:val="auto"/>
          <w:sz w:val="24"/>
          <w:szCs w:val="24"/>
        </w:rPr>
        <w:t>Strukturierte</w:t>
      </w:r>
      <w:r w:rsidRPr="003E011F">
        <w:rPr>
          <w:rFonts w:ascii="Arial" w:hAnsi="Arial" w:cs="Arial"/>
          <w:b w:val="0"/>
          <w:color w:val="auto"/>
          <w:sz w:val="20"/>
          <w:szCs w:val="24"/>
        </w:rPr>
        <w:t xml:space="preserve"> </w:t>
      </w:r>
      <w:r w:rsidRPr="003E011F">
        <w:rPr>
          <w:rFonts w:ascii="Arial" w:hAnsi="Arial" w:cs="Arial"/>
          <w:color w:val="auto"/>
          <w:sz w:val="24"/>
          <w:szCs w:val="24"/>
        </w:rPr>
        <w:t>Besprechungen</w:t>
      </w:r>
      <w:r w:rsidRPr="00A14A43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b w:val="0"/>
          <w:color w:val="auto"/>
          <w:sz w:val="20"/>
          <w:szCs w:val="20"/>
        </w:rPr>
        <w:t>Gesprächsprotokoll</w:t>
      </w:r>
    </w:p>
    <w:p w14:paraId="6C8AE174" w14:textId="77777777" w:rsidR="008074B5" w:rsidRPr="004D5565" w:rsidRDefault="008074B5" w:rsidP="000061C4">
      <w:pPr>
        <w:pStyle w:val="RegisterTIT2"/>
        <w:tabs>
          <w:tab w:val="clear" w:pos="214"/>
          <w:tab w:val="left" w:pos="0"/>
          <w:tab w:val="right" w:pos="9072"/>
        </w:tabs>
        <w:spacing w:line="240" w:lineRule="atLeast"/>
        <w:rPr>
          <w:rFonts w:ascii="Arial" w:hAnsi="Arial" w:cs="Arial"/>
          <w:b w:val="0"/>
          <w:color w:val="auto"/>
          <w:spacing w:val="0"/>
          <w:sz w:val="20"/>
          <w:szCs w:val="20"/>
        </w:rPr>
      </w:pPr>
      <w:r w:rsidRPr="004D5565">
        <w:rPr>
          <w:rFonts w:ascii="Arial" w:hAnsi="Arial" w:cs="Arial"/>
          <w:b w:val="0"/>
          <w:color w:val="auto"/>
          <w:spacing w:val="0"/>
          <w:sz w:val="20"/>
          <w:szCs w:val="20"/>
        </w:rPr>
        <w:t>Fachfrau / Fachmann Gesundheit ab Lehrbeginn 2017</w:t>
      </w:r>
    </w:p>
    <w:p w14:paraId="6C8AE175" w14:textId="77777777" w:rsidR="008074B5" w:rsidRPr="008D7E60" w:rsidRDefault="008074B5" w:rsidP="000061C4">
      <w:pPr>
        <w:tabs>
          <w:tab w:val="left" w:pos="0"/>
          <w:tab w:val="left" w:pos="4395"/>
          <w:tab w:val="right" w:pos="9072"/>
        </w:tabs>
        <w:spacing w:line="240" w:lineRule="atLeast"/>
        <w:rPr>
          <w:rFonts w:cs="Arial"/>
          <w:sz w:val="20"/>
        </w:rPr>
      </w:pPr>
    </w:p>
    <w:tbl>
      <w:tblPr>
        <w:tblW w:w="9180" w:type="dxa"/>
        <w:tblInd w:w="-113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5"/>
        <w:gridCol w:w="6095"/>
      </w:tblGrid>
      <w:tr w:rsidR="008074B5" w:rsidRPr="008D7E60" w14:paraId="6C8AE178" w14:textId="77777777" w:rsidTr="000061C4">
        <w:trPr>
          <w:cantSplit/>
        </w:trPr>
        <w:tc>
          <w:tcPr>
            <w:tcW w:w="3085" w:type="dxa"/>
            <w:vAlign w:val="center"/>
          </w:tcPr>
          <w:p w14:paraId="6C8AE176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Semester</w:t>
            </w:r>
          </w:p>
        </w:tc>
        <w:tc>
          <w:tcPr>
            <w:tcW w:w="6095" w:type="dxa"/>
          </w:tcPr>
          <w:p w14:paraId="6C8AE177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sz w:val="20"/>
              </w:rPr>
              <w:t xml:space="preserve">1 </w:t>
            </w:r>
            <w:permStart w:id="1840718372" w:edGrp="everyone"/>
            <w:r w:rsidRPr="008D7E6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FORMCHECKBOX </w:instrText>
            </w:r>
            <w:r w:rsidR="009F1C40">
              <w:rPr>
                <w:rFonts w:cs="Arial"/>
                <w:sz w:val="20"/>
              </w:rPr>
            </w:r>
            <w:r w:rsidR="009F1C4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sz w:val="20"/>
              </w:rPr>
              <w:fldChar w:fldCharType="end"/>
            </w:r>
            <w:permEnd w:id="1840718372"/>
            <w:r w:rsidRPr="008D7E60">
              <w:rPr>
                <w:sz w:val="20"/>
              </w:rPr>
              <w:t xml:space="preserve">     2 </w:t>
            </w:r>
            <w:permStart w:id="1557093284" w:edGrp="everyone"/>
            <w:r w:rsidRPr="008D7E6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FORMCHECKBOX </w:instrText>
            </w:r>
            <w:r w:rsidR="009F1C40">
              <w:rPr>
                <w:rFonts w:cs="Arial"/>
                <w:sz w:val="20"/>
              </w:rPr>
            </w:r>
            <w:r w:rsidR="009F1C4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sz w:val="20"/>
              </w:rPr>
              <w:fldChar w:fldCharType="end"/>
            </w:r>
            <w:permEnd w:id="1557093284"/>
            <w:r w:rsidRPr="008D7E60">
              <w:rPr>
                <w:sz w:val="20"/>
              </w:rPr>
              <w:t xml:space="preserve">     3 </w:t>
            </w:r>
            <w:permStart w:id="1060975990" w:edGrp="everyone"/>
            <w:r w:rsidRPr="008D7E6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FORMCHECKBOX </w:instrText>
            </w:r>
            <w:r w:rsidR="009F1C40">
              <w:rPr>
                <w:rFonts w:cs="Arial"/>
                <w:sz w:val="20"/>
              </w:rPr>
            </w:r>
            <w:r w:rsidR="009F1C4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sz w:val="20"/>
              </w:rPr>
              <w:fldChar w:fldCharType="end"/>
            </w:r>
            <w:permEnd w:id="1060975990"/>
            <w:r w:rsidRPr="008D7E60">
              <w:rPr>
                <w:sz w:val="20"/>
              </w:rPr>
              <w:t xml:space="preserve">     4 </w:t>
            </w:r>
            <w:permStart w:id="1254509998" w:edGrp="everyone"/>
            <w:r w:rsidRPr="008D7E6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FORMCHECKBOX </w:instrText>
            </w:r>
            <w:r w:rsidR="009F1C40">
              <w:rPr>
                <w:rFonts w:cs="Arial"/>
                <w:sz w:val="20"/>
              </w:rPr>
            </w:r>
            <w:r w:rsidR="009F1C4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sz w:val="20"/>
              </w:rPr>
              <w:fldChar w:fldCharType="end"/>
            </w:r>
            <w:permEnd w:id="1254509998"/>
            <w:r w:rsidRPr="008D7E60">
              <w:rPr>
                <w:sz w:val="20"/>
              </w:rPr>
              <w:t xml:space="preserve">     5</w:t>
            </w:r>
            <w:r w:rsidRPr="008D7E60">
              <w:rPr>
                <w:rFonts w:cs="Arial"/>
                <w:sz w:val="20"/>
              </w:rPr>
              <w:t xml:space="preserve"> </w:t>
            </w:r>
            <w:permStart w:id="1280790498" w:edGrp="everyone"/>
            <w:r w:rsidRPr="008D7E6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FORMCHECKBOX </w:instrText>
            </w:r>
            <w:r w:rsidR="009F1C40">
              <w:rPr>
                <w:rFonts w:cs="Arial"/>
                <w:sz w:val="20"/>
              </w:rPr>
            </w:r>
            <w:r w:rsidR="009F1C4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sz w:val="20"/>
              </w:rPr>
              <w:fldChar w:fldCharType="end"/>
            </w:r>
            <w:permEnd w:id="1280790498"/>
            <w:r w:rsidRPr="008D7E60">
              <w:rPr>
                <w:sz w:val="20"/>
              </w:rPr>
              <w:t xml:space="preserve">     6 </w:t>
            </w:r>
            <w:permStart w:id="1938839490" w:edGrp="everyone"/>
            <w:r w:rsidRPr="008D7E60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FORMCHECKBOX </w:instrText>
            </w:r>
            <w:r w:rsidR="009F1C40">
              <w:rPr>
                <w:rFonts w:cs="Arial"/>
                <w:sz w:val="20"/>
              </w:rPr>
            </w:r>
            <w:r w:rsidR="009F1C40">
              <w:rPr>
                <w:rFonts w:cs="Arial"/>
                <w:sz w:val="20"/>
              </w:rPr>
              <w:fldChar w:fldCharType="separate"/>
            </w:r>
            <w:r w:rsidRPr="008D7E60">
              <w:rPr>
                <w:rFonts w:cs="Arial"/>
                <w:sz w:val="20"/>
              </w:rPr>
              <w:fldChar w:fldCharType="end"/>
            </w:r>
            <w:permEnd w:id="1938839490"/>
          </w:p>
        </w:tc>
      </w:tr>
      <w:tr w:rsidR="008074B5" w:rsidRPr="008D7E60" w14:paraId="6C8AE17B" w14:textId="77777777" w:rsidTr="000061C4">
        <w:trPr>
          <w:cantSplit/>
        </w:trPr>
        <w:tc>
          <w:tcPr>
            <w:tcW w:w="3085" w:type="dxa"/>
            <w:vAlign w:val="center"/>
          </w:tcPr>
          <w:p w14:paraId="6C8AE179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Lehrbetrieb, Abteilung</w:t>
            </w:r>
          </w:p>
        </w:tc>
        <w:tc>
          <w:tcPr>
            <w:tcW w:w="6095" w:type="dxa"/>
          </w:tcPr>
          <w:p w14:paraId="6C8AE17A" w14:textId="45DA369A" w:rsidR="008074B5" w:rsidRPr="008D7E60" w:rsidRDefault="009F1C40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b/>
                <w:sz w:val="20"/>
              </w:rPr>
            </w:pPr>
            <w:permStart w:id="1682125075" w:edGrp="everyone"/>
            <w:r>
              <w:rPr>
                <w:rFonts w:cs="Arial"/>
                <w:sz w:val="20"/>
              </w:rPr>
              <w:t>rtret</w:t>
            </w:r>
            <w:permEnd w:id="1682125075"/>
          </w:p>
        </w:tc>
      </w:tr>
      <w:tr w:rsidR="008074B5" w:rsidRPr="008D7E60" w14:paraId="6C8AE17E" w14:textId="77777777" w:rsidTr="000061C4">
        <w:trPr>
          <w:cantSplit/>
        </w:trPr>
        <w:tc>
          <w:tcPr>
            <w:tcW w:w="3085" w:type="dxa"/>
            <w:vAlign w:val="center"/>
          </w:tcPr>
          <w:p w14:paraId="6C8AE17C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 xml:space="preserve">Lernende </w:t>
            </w:r>
            <w:r w:rsidRPr="008D7E60">
              <w:rPr>
                <w:b/>
                <w:sz w:val="20"/>
              </w:rPr>
              <w:t>Person</w:t>
            </w:r>
          </w:p>
        </w:tc>
        <w:permStart w:id="85871000" w:edGrp="everyone"/>
        <w:tc>
          <w:tcPr>
            <w:tcW w:w="6095" w:type="dxa"/>
          </w:tcPr>
          <w:p w14:paraId="6C8AE17D" w14:textId="6CB49424" w:rsidR="008074B5" w:rsidRPr="008D7E60" w:rsidRDefault="000620FA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b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85871000"/>
          </w:p>
        </w:tc>
      </w:tr>
      <w:tr w:rsidR="008074B5" w:rsidRPr="008D7E60" w14:paraId="6C8AE181" w14:textId="77777777" w:rsidTr="000061C4">
        <w:trPr>
          <w:cantSplit/>
        </w:trPr>
        <w:tc>
          <w:tcPr>
            <w:tcW w:w="3085" w:type="dxa"/>
            <w:vAlign w:val="center"/>
          </w:tcPr>
          <w:p w14:paraId="6C8AE17F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b/>
                <w:sz w:val="20"/>
              </w:rPr>
              <w:t>Datum</w:t>
            </w:r>
          </w:p>
        </w:tc>
        <w:permStart w:id="1572275238" w:edGrp="everyone"/>
        <w:tc>
          <w:tcPr>
            <w:tcW w:w="6095" w:type="dxa"/>
          </w:tcPr>
          <w:p w14:paraId="6C8AE180" w14:textId="73E1BE7A" w:rsidR="008074B5" w:rsidRPr="008D7E60" w:rsidRDefault="000620FA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572275238"/>
          </w:p>
        </w:tc>
      </w:tr>
      <w:tr w:rsidR="008074B5" w:rsidRPr="008D7E60" w14:paraId="6C8AE184" w14:textId="77777777" w:rsidTr="000061C4">
        <w:trPr>
          <w:cantSplit/>
        </w:trPr>
        <w:tc>
          <w:tcPr>
            <w:tcW w:w="3085" w:type="dxa"/>
            <w:vAlign w:val="center"/>
          </w:tcPr>
          <w:p w14:paraId="6C8AE182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Gesprächsleitung</w:t>
            </w:r>
          </w:p>
        </w:tc>
        <w:permStart w:id="506362711" w:edGrp="everyone"/>
        <w:tc>
          <w:tcPr>
            <w:tcW w:w="6095" w:type="dxa"/>
          </w:tcPr>
          <w:p w14:paraId="6C8AE183" w14:textId="6EE4A9E9" w:rsidR="008074B5" w:rsidRPr="008D7E60" w:rsidRDefault="000620FA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506362711"/>
          </w:p>
        </w:tc>
      </w:tr>
      <w:tr w:rsidR="008074B5" w:rsidRPr="008D7E60" w14:paraId="6C8AE187" w14:textId="77777777" w:rsidTr="000061C4">
        <w:trPr>
          <w:cantSplit/>
          <w:trHeight w:val="23"/>
        </w:trPr>
        <w:tc>
          <w:tcPr>
            <w:tcW w:w="3085" w:type="dxa"/>
            <w:vAlign w:val="center"/>
          </w:tcPr>
          <w:p w14:paraId="6C8AE185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Gesprächsteilnehmer/innen</w:t>
            </w:r>
          </w:p>
        </w:tc>
        <w:permStart w:id="1131178833" w:edGrp="everyone"/>
        <w:tc>
          <w:tcPr>
            <w:tcW w:w="6095" w:type="dxa"/>
          </w:tcPr>
          <w:p w14:paraId="6C8AE186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131178833"/>
          </w:p>
        </w:tc>
      </w:tr>
    </w:tbl>
    <w:p w14:paraId="6C8AE188" w14:textId="77777777" w:rsidR="008074B5" w:rsidRPr="008D7E60" w:rsidRDefault="008074B5" w:rsidP="000061C4">
      <w:pPr>
        <w:pStyle w:val="RegisterTIT2"/>
        <w:tabs>
          <w:tab w:val="clear" w:pos="214"/>
          <w:tab w:val="left" w:pos="0"/>
          <w:tab w:val="right" w:pos="9072"/>
        </w:tabs>
        <w:spacing w:line="240" w:lineRule="atLeast"/>
        <w:ind w:right="-569"/>
        <w:rPr>
          <w:rFonts w:ascii="Arial" w:hAnsi="Arial" w:cs="Arial"/>
          <w:b w:val="0"/>
          <w:color w:val="auto"/>
          <w:sz w:val="24"/>
          <w:szCs w:val="24"/>
        </w:rPr>
      </w:pPr>
    </w:p>
    <w:p w14:paraId="6C8AE189" w14:textId="77777777" w:rsidR="008074B5" w:rsidRPr="00BF6391" w:rsidRDefault="008074B5" w:rsidP="000061C4">
      <w:pPr>
        <w:pStyle w:val="Kopfzeile"/>
        <w:pBdr>
          <w:top w:val="single" w:sz="4" w:space="3" w:color="auto"/>
        </w:pBdr>
        <w:tabs>
          <w:tab w:val="clear" w:pos="4536"/>
          <w:tab w:val="clear" w:pos="9072"/>
          <w:tab w:val="left" w:pos="0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>
        <w:rPr>
          <w:rFonts w:cs="Arial"/>
          <w:b/>
          <w:bCs/>
          <w:color w:val="CC0000"/>
          <w:lang w:val="de-CH"/>
        </w:rPr>
        <w:t>Themen / Zusammenfassung</w:t>
      </w:r>
    </w:p>
    <w:p w14:paraId="6C8AE18A" w14:textId="77777777" w:rsidR="008074B5" w:rsidRPr="00BF6391" w:rsidRDefault="008074B5" w:rsidP="000061C4">
      <w:pPr>
        <w:pStyle w:val="Kopfzeile"/>
        <w:tabs>
          <w:tab w:val="clear" w:pos="4536"/>
          <w:tab w:val="left" w:pos="0"/>
        </w:tabs>
        <w:spacing w:line="240" w:lineRule="atLeast"/>
        <w:ind w:right="-569"/>
        <w:jc w:val="left"/>
        <w:rPr>
          <w:rFonts w:cs="Arial"/>
        </w:rPr>
      </w:pPr>
    </w:p>
    <w:permStart w:id="1768309980" w:edGrp="everyone"/>
    <w:p w14:paraId="6C8AE18B" w14:textId="2F16D510" w:rsidR="008074B5" w:rsidRPr="00BF6391" w:rsidRDefault="00FE71FB" w:rsidP="000061C4">
      <w:pPr>
        <w:pStyle w:val="Kopfzeile"/>
        <w:tabs>
          <w:tab w:val="clear" w:pos="4536"/>
          <w:tab w:val="left" w:pos="0"/>
        </w:tabs>
        <w:spacing w:line="240" w:lineRule="atLeast"/>
        <w:ind w:right="-569"/>
        <w:jc w:val="left"/>
        <w:rPr>
          <w:rFonts w:cs="Arial"/>
          <w:bCs/>
          <w:lang w:val="de-CH"/>
        </w:rPr>
      </w:pPr>
      <w:r w:rsidRPr="008D7E6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7E60">
        <w:rPr>
          <w:rFonts w:cs="Arial"/>
        </w:rPr>
        <w:instrText xml:space="preserve"> FORMTEXT </w:instrText>
      </w:r>
      <w:r w:rsidRPr="008D7E60">
        <w:rPr>
          <w:rFonts w:cs="Arial"/>
        </w:rPr>
      </w:r>
      <w:r w:rsidRPr="008D7E60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8D7E60">
        <w:rPr>
          <w:rFonts w:cs="Arial"/>
        </w:rPr>
        <w:fldChar w:fldCharType="end"/>
      </w:r>
      <w:permEnd w:id="1768309980"/>
    </w:p>
    <w:p w14:paraId="6C8AE18C" w14:textId="77777777" w:rsidR="008074B5" w:rsidRDefault="008074B5" w:rsidP="000061C4">
      <w:pPr>
        <w:pStyle w:val="Kopfzeile"/>
        <w:tabs>
          <w:tab w:val="clear" w:pos="4536"/>
          <w:tab w:val="left" w:pos="0"/>
        </w:tabs>
        <w:spacing w:line="240" w:lineRule="atLeast"/>
        <w:ind w:right="-569"/>
        <w:jc w:val="left"/>
        <w:rPr>
          <w:rFonts w:cs="Arial"/>
          <w:bCs/>
          <w:lang w:val="de-CH"/>
        </w:rPr>
      </w:pPr>
    </w:p>
    <w:p w14:paraId="6C8AE18E" w14:textId="77777777" w:rsidR="008074B5" w:rsidRPr="005325D1" w:rsidRDefault="008074B5" w:rsidP="000061C4">
      <w:pPr>
        <w:pStyle w:val="Kopfzeile"/>
        <w:pBdr>
          <w:top w:val="single" w:sz="4" w:space="3" w:color="auto"/>
        </w:pBdr>
        <w:tabs>
          <w:tab w:val="clear" w:pos="4536"/>
          <w:tab w:val="clear" w:pos="9072"/>
          <w:tab w:val="left" w:pos="0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>
        <w:rPr>
          <w:rFonts w:cs="Arial"/>
          <w:b/>
          <w:bCs/>
          <w:color w:val="CC0000"/>
          <w:lang w:val="de-CH"/>
        </w:rPr>
        <w:t>Vereinbarungen</w:t>
      </w:r>
    </w:p>
    <w:p w14:paraId="6C8AE18F" w14:textId="77777777" w:rsidR="008074B5" w:rsidRDefault="008074B5" w:rsidP="000061C4">
      <w:pPr>
        <w:pStyle w:val="Kopfzeile"/>
        <w:tabs>
          <w:tab w:val="clear" w:pos="4536"/>
          <w:tab w:val="left" w:pos="0"/>
        </w:tabs>
        <w:spacing w:line="240" w:lineRule="atLeast"/>
        <w:ind w:right="-569"/>
        <w:jc w:val="left"/>
        <w:rPr>
          <w:rFonts w:cs="Arial"/>
          <w:bCs/>
          <w:lang w:val="de-CH"/>
        </w:rPr>
      </w:pPr>
    </w:p>
    <w:permStart w:id="1160268269" w:edGrp="everyone"/>
    <w:p w14:paraId="6C8AE190" w14:textId="654DCF7F" w:rsidR="008074B5" w:rsidRPr="00BF6391" w:rsidRDefault="00FE71FB" w:rsidP="000061C4">
      <w:pPr>
        <w:pStyle w:val="Kopfzeile"/>
        <w:tabs>
          <w:tab w:val="clear" w:pos="4536"/>
          <w:tab w:val="left" w:pos="0"/>
        </w:tabs>
        <w:spacing w:line="240" w:lineRule="atLeast"/>
        <w:ind w:right="-569"/>
        <w:jc w:val="left"/>
        <w:rPr>
          <w:rFonts w:cs="Arial"/>
          <w:bCs/>
          <w:lang w:val="de-CH"/>
        </w:rPr>
      </w:pPr>
      <w:r w:rsidRPr="008D7E6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7E60">
        <w:rPr>
          <w:rFonts w:cs="Arial"/>
        </w:rPr>
        <w:instrText xml:space="preserve"> FORMTEXT </w:instrText>
      </w:r>
      <w:r w:rsidRPr="008D7E60">
        <w:rPr>
          <w:rFonts w:cs="Arial"/>
        </w:rPr>
      </w:r>
      <w:r w:rsidRPr="008D7E60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8D7E60">
        <w:rPr>
          <w:rFonts w:cs="Arial"/>
        </w:rPr>
        <w:fldChar w:fldCharType="end"/>
      </w:r>
      <w:permEnd w:id="1160268269"/>
    </w:p>
    <w:p w14:paraId="6C8AE192" w14:textId="77777777" w:rsidR="008074B5" w:rsidRPr="00BF6391" w:rsidRDefault="008074B5" w:rsidP="000061C4">
      <w:pPr>
        <w:pStyle w:val="Kopfzeile"/>
        <w:tabs>
          <w:tab w:val="clear" w:pos="4536"/>
          <w:tab w:val="left" w:pos="0"/>
        </w:tabs>
        <w:spacing w:line="240" w:lineRule="atLeast"/>
        <w:ind w:right="-569"/>
        <w:jc w:val="left"/>
        <w:rPr>
          <w:rFonts w:cs="Arial"/>
          <w:bCs/>
          <w:lang w:val="de-CH"/>
        </w:rPr>
      </w:pPr>
    </w:p>
    <w:p w14:paraId="6C8AE193" w14:textId="77777777" w:rsidR="008074B5" w:rsidRDefault="008074B5" w:rsidP="000061C4">
      <w:pPr>
        <w:pStyle w:val="Kopfzeile"/>
        <w:pBdr>
          <w:top w:val="single" w:sz="4" w:space="3" w:color="auto"/>
        </w:pBdr>
        <w:tabs>
          <w:tab w:val="clear" w:pos="4536"/>
          <w:tab w:val="clear" w:pos="9072"/>
          <w:tab w:val="left" w:pos="0"/>
        </w:tabs>
        <w:spacing w:before="120" w:line="240" w:lineRule="atLeast"/>
        <w:jc w:val="left"/>
        <w:rPr>
          <w:rFonts w:cs="Arial"/>
          <w:b/>
          <w:bCs/>
          <w:color w:val="CC0000"/>
          <w:lang w:val="de-CH"/>
        </w:rPr>
      </w:pPr>
      <w:r>
        <w:rPr>
          <w:rFonts w:cs="Arial"/>
          <w:b/>
          <w:bCs/>
          <w:color w:val="CC0000"/>
          <w:lang w:val="de-CH"/>
        </w:rPr>
        <w:t>Unterschriften</w:t>
      </w:r>
    </w:p>
    <w:tbl>
      <w:tblPr>
        <w:tblW w:w="9180" w:type="dxa"/>
        <w:tblInd w:w="-113" w:type="dxa"/>
        <w:tblBorders>
          <w:insideH w:val="single" w:sz="6" w:space="0" w:color="D9D9D9" w:themeColor="background1" w:themeShade="D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5"/>
        <w:gridCol w:w="1276"/>
        <w:gridCol w:w="2551"/>
        <w:gridCol w:w="2268"/>
      </w:tblGrid>
      <w:tr w:rsidR="008074B5" w:rsidRPr="008D7E60" w14:paraId="6C8AE198" w14:textId="77777777" w:rsidTr="000061C4">
        <w:trPr>
          <w:cantSplit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6C8AE194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8AE195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8AE196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AE197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</w:t>
            </w:r>
          </w:p>
        </w:tc>
      </w:tr>
      <w:tr w:rsidR="008074B5" w:rsidRPr="008D7E60" w14:paraId="6C8AE19D" w14:textId="77777777" w:rsidTr="000061C4">
        <w:trPr>
          <w:cantSplit/>
        </w:trPr>
        <w:tc>
          <w:tcPr>
            <w:tcW w:w="3085" w:type="dxa"/>
            <w:tcBorders>
              <w:top w:val="nil"/>
            </w:tcBorders>
            <w:vAlign w:val="center"/>
          </w:tcPr>
          <w:p w14:paraId="6C8AE199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Berufsbildner/in</w:t>
            </w:r>
          </w:p>
        </w:tc>
        <w:permStart w:id="1135169479" w:edGrp="everyone"/>
        <w:tc>
          <w:tcPr>
            <w:tcW w:w="1276" w:type="dxa"/>
            <w:tcBorders>
              <w:top w:val="nil"/>
            </w:tcBorders>
          </w:tcPr>
          <w:p w14:paraId="6C8AE19A" w14:textId="616FE140" w:rsidR="008074B5" w:rsidRPr="008D7E60" w:rsidRDefault="00FE71FB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135169479"/>
          </w:p>
        </w:tc>
        <w:permStart w:id="1303597356" w:edGrp="everyone"/>
        <w:tc>
          <w:tcPr>
            <w:tcW w:w="2551" w:type="dxa"/>
            <w:tcBorders>
              <w:top w:val="nil"/>
            </w:tcBorders>
          </w:tcPr>
          <w:p w14:paraId="6C8AE19B" w14:textId="1D4BC9D2" w:rsidR="008074B5" w:rsidRPr="008D7E60" w:rsidRDefault="00FE71FB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303597356"/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14:paraId="6C8AE19C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  <w:tr w:rsidR="008074B5" w:rsidRPr="008D7E60" w14:paraId="6C8AE1A2" w14:textId="77777777" w:rsidTr="000061C4">
        <w:trPr>
          <w:cantSplit/>
        </w:trPr>
        <w:tc>
          <w:tcPr>
            <w:tcW w:w="3085" w:type="dxa"/>
            <w:vAlign w:val="center"/>
          </w:tcPr>
          <w:p w14:paraId="6C8AE19E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Lernende Person</w:t>
            </w:r>
          </w:p>
        </w:tc>
        <w:permStart w:id="1512077589" w:edGrp="everyone"/>
        <w:tc>
          <w:tcPr>
            <w:tcW w:w="1276" w:type="dxa"/>
          </w:tcPr>
          <w:p w14:paraId="6C8AE19F" w14:textId="3904BF40" w:rsidR="008074B5" w:rsidRPr="008D7E60" w:rsidRDefault="00FE71FB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512077589"/>
          </w:p>
        </w:tc>
        <w:permStart w:id="1775510035" w:edGrp="everyone"/>
        <w:tc>
          <w:tcPr>
            <w:tcW w:w="2551" w:type="dxa"/>
          </w:tcPr>
          <w:p w14:paraId="6C8AE1A0" w14:textId="44E829C1" w:rsidR="008074B5" w:rsidRPr="008D7E60" w:rsidRDefault="00FE71FB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775510035"/>
          </w:p>
        </w:tc>
        <w:tc>
          <w:tcPr>
            <w:tcW w:w="2268" w:type="dxa"/>
            <w:shd w:val="clear" w:color="auto" w:fill="F2F2F2" w:themeFill="background1" w:themeFillShade="F2"/>
          </w:tcPr>
          <w:p w14:paraId="6C8AE1A1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  <w:tr w:rsidR="008074B5" w:rsidRPr="008D7E60" w14:paraId="6C8AE1A7" w14:textId="77777777" w:rsidTr="000061C4">
        <w:trPr>
          <w:cantSplit/>
        </w:trPr>
        <w:tc>
          <w:tcPr>
            <w:tcW w:w="3085" w:type="dxa"/>
            <w:vAlign w:val="center"/>
          </w:tcPr>
          <w:p w14:paraId="6C8AE1A3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gesetzliche/r Vertreter/in</w:t>
            </w:r>
          </w:p>
        </w:tc>
        <w:permStart w:id="1710041463" w:edGrp="everyone"/>
        <w:tc>
          <w:tcPr>
            <w:tcW w:w="1276" w:type="dxa"/>
          </w:tcPr>
          <w:p w14:paraId="6C8AE1A4" w14:textId="7B4894C8" w:rsidR="008074B5" w:rsidRPr="008D7E60" w:rsidRDefault="00FE71FB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710041463"/>
          </w:p>
        </w:tc>
        <w:permStart w:id="1193218984" w:edGrp="everyone"/>
        <w:tc>
          <w:tcPr>
            <w:tcW w:w="2551" w:type="dxa"/>
          </w:tcPr>
          <w:p w14:paraId="6C8AE1A5" w14:textId="22F32637" w:rsidR="008074B5" w:rsidRPr="008D7E60" w:rsidRDefault="00FE71FB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  <w:r w:rsidRPr="008D7E6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E60">
              <w:rPr>
                <w:rFonts w:cs="Arial"/>
                <w:sz w:val="20"/>
              </w:rPr>
              <w:instrText xml:space="preserve"> FORMTEXT </w:instrText>
            </w:r>
            <w:r w:rsidRPr="008D7E60">
              <w:rPr>
                <w:rFonts w:cs="Arial"/>
                <w:sz w:val="20"/>
              </w:rPr>
            </w:r>
            <w:r w:rsidRPr="008D7E6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8D7E60">
              <w:rPr>
                <w:rFonts w:cs="Arial"/>
                <w:sz w:val="20"/>
              </w:rPr>
              <w:fldChar w:fldCharType="end"/>
            </w:r>
            <w:permEnd w:id="1193218984"/>
          </w:p>
        </w:tc>
        <w:tc>
          <w:tcPr>
            <w:tcW w:w="2268" w:type="dxa"/>
            <w:shd w:val="clear" w:color="auto" w:fill="F2F2F2" w:themeFill="background1" w:themeFillShade="F2"/>
          </w:tcPr>
          <w:p w14:paraId="6C8AE1A6" w14:textId="77777777" w:rsidR="008074B5" w:rsidRPr="008D7E60" w:rsidRDefault="008074B5" w:rsidP="000061C4">
            <w:pPr>
              <w:tabs>
                <w:tab w:val="left" w:pos="0"/>
                <w:tab w:val="right" w:pos="9072"/>
              </w:tabs>
              <w:spacing w:line="240" w:lineRule="atLeast"/>
              <w:rPr>
                <w:rFonts w:cs="Arial"/>
                <w:sz w:val="20"/>
              </w:rPr>
            </w:pPr>
          </w:p>
        </w:tc>
      </w:tr>
    </w:tbl>
    <w:p w14:paraId="6C8AE1A8" w14:textId="77777777" w:rsidR="008074B5" w:rsidRDefault="008074B5" w:rsidP="000061C4">
      <w:pPr>
        <w:pStyle w:val="Kopfzeile"/>
        <w:tabs>
          <w:tab w:val="clear" w:pos="4536"/>
          <w:tab w:val="clear" w:pos="9072"/>
          <w:tab w:val="left" w:pos="0"/>
          <w:tab w:val="left" w:pos="3544"/>
        </w:tabs>
        <w:spacing w:line="240" w:lineRule="atLeast"/>
        <w:rPr>
          <w:rFonts w:cs="Arial"/>
          <w:bCs/>
          <w:lang w:val="de-CH"/>
        </w:rPr>
      </w:pPr>
    </w:p>
    <w:p w14:paraId="6C8AE1A9" w14:textId="77777777" w:rsidR="008074B5" w:rsidRPr="003D3BE1" w:rsidRDefault="008074B5" w:rsidP="000061C4">
      <w:pPr>
        <w:tabs>
          <w:tab w:val="left" w:pos="0"/>
        </w:tabs>
      </w:pPr>
    </w:p>
    <w:p w14:paraId="6C8AE1AA" w14:textId="77777777" w:rsidR="00F52F77" w:rsidRPr="008074B5" w:rsidRDefault="00F52F77" w:rsidP="008074B5"/>
    <w:sectPr w:rsidR="00F52F77" w:rsidRPr="008074B5" w:rsidSect="008074B5">
      <w:headerReference w:type="default" r:id="rId7"/>
      <w:headerReference w:type="first" r:id="rId8"/>
      <w:footerReference w:type="first" r:id="rId9"/>
      <w:pgSz w:w="11906" w:h="16838" w:code="9"/>
      <w:pgMar w:top="2268" w:right="1418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8552" w14:textId="77777777" w:rsidR="00780DDE" w:rsidRDefault="00780DDE">
      <w:r>
        <w:separator/>
      </w:r>
    </w:p>
  </w:endnote>
  <w:endnote w:type="continuationSeparator" w:id="0">
    <w:p w14:paraId="653D4D0D" w14:textId="77777777" w:rsidR="00780DDE" w:rsidRDefault="0078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E1B1" w14:textId="77777777" w:rsidR="006E641A" w:rsidRPr="00023800" w:rsidRDefault="006E641A" w:rsidP="00183732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OdA Gesundheit und Soziales Graubünden</w:t>
    </w:r>
  </w:p>
  <w:p w14:paraId="6C8AE1B2" w14:textId="417D4948" w:rsidR="006E641A" w:rsidRPr="006E641A" w:rsidRDefault="006E641A" w:rsidP="00183732">
    <w:pPr>
      <w:tabs>
        <w:tab w:val="left" w:pos="3261"/>
      </w:tabs>
      <w:rPr>
        <w:rFonts w:cs="Arial"/>
        <w:color w:val="7F7F7F"/>
        <w:sz w:val="16"/>
        <w:szCs w:val="16"/>
      </w:rPr>
    </w:pPr>
    <w:r w:rsidRPr="00023800">
      <w:rPr>
        <w:rFonts w:cs="Arial"/>
        <w:color w:val="7F7F7F"/>
        <w:sz w:val="16"/>
        <w:szCs w:val="16"/>
      </w:rPr>
      <w:t>Gäuggelistrasse 7, 7000 Chur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081 </w:t>
    </w:r>
    <w:r w:rsidR="00DE54C5">
      <w:rPr>
        <w:rFonts w:cs="Arial"/>
        <w:color w:val="7F7F7F"/>
        <w:sz w:val="16"/>
        <w:szCs w:val="16"/>
      </w:rPr>
      <w:t>511 60 60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info@oda-gs</w:t>
    </w:r>
    <w:r w:rsidR="00DE54C5">
      <w:rPr>
        <w:rFonts w:cs="Arial"/>
        <w:color w:val="7F7F7F"/>
        <w:sz w:val="16"/>
        <w:szCs w:val="16"/>
      </w:rPr>
      <w:t>-</w:t>
    </w:r>
    <w:r w:rsidRPr="00023800">
      <w:rPr>
        <w:rFonts w:cs="Arial"/>
        <w:color w:val="7F7F7F"/>
        <w:sz w:val="16"/>
        <w:szCs w:val="16"/>
      </w:rPr>
      <w:t>gr.ch</w:t>
    </w:r>
    <w:r>
      <w:rPr>
        <w:rFonts w:cs="Arial"/>
        <w:color w:val="7F7F7F"/>
        <w:sz w:val="16"/>
        <w:szCs w:val="16"/>
      </w:rPr>
      <w:t>,</w:t>
    </w:r>
    <w:r w:rsidRPr="00023800">
      <w:rPr>
        <w:rFonts w:cs="Arial"/>
        <w:color w:val="7F7F7F"/>
        <w:sz w:val="16"/>
        <w:szCs w:val="16"/>
      </w:rPr>
      <w:t xml:space="preserve"> www.oda-gs</w:t>
    </w:r>
    <w:r w:rsidR="00DE54C5">
      <w:rPr>
        <w:rFonts w:cs="Arial"/>
        <w:color w:val="7F7F7F"/>
        <w:sz w:val="16"/>
        <w:szCs w:val="16"/>
      </w:rPr>
      <w:t>-</w:t>
    </w:r>
    <w:r w:rsidRPr="00023800">
      <w:rPr>
        <w:rFonts w:cs="Arial"/>
        <w:color w:val="7F7F7F"/>
        <w:sz w:val="16"/>
        <w:szCs w:val="16"/>
      </w:rPr>
      <w:t>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AFD1" w14:textId="77777777" w:rsidR="00780DDE" w:rsidRDefault="00780DDE">
      <w:r>
        <w:separator/>
      </w:r>
    </w:p>
  </w:footnote>
  <w:footnote w:type="continuationSeparator" w:id="0">
    <w:p w14:paraId="70556CC9" w14:textId="77777777" w:rsidR="00780DDE" w:rsidRDefault="0078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E1AF" w14:textId="77777777" w:rsidR="004A3501" w:rsidRDefault="004A3501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074B5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E1B0" w14:textId="77777777" w:rsidR="00F14292" w:rsidRPr="006E641A" w:rsidRDefault="006E641A" w:rsidP="006E641A">
    <w:pPr>
      <w:pStyle w:val="Kopfzeile"/>
      <w:jc w:val="left"/>
    </w:pPr>
    <w:r w:rsidRPr="006E641A">
      <w:rPr>
        <w:noProof/>
        <w:sz w:val="18"/>
        <w:szCs w:val="24"/>
        <w:lang w:val="de-CH" w:eastAsia="de-CH"/>
      </w:rPr>
      <w:drawing>
        <wp:anchor distT="0" distB="0" distL="114300" distR="114300" simplePos="0" relativeHeight="251659264" behindDoc="1" locked="0" layoutInCell="1" allowOverlap="1" wp14:anchorId="6C8AE1B3" wp14:editId="6C8AE1B4">
          <wp:simplePos x="0" y="0"/>
          <wp:positionH relativeFrom="column">
            <wp:posOffset>5715</wp:posOffset>
          </wp:positionH>
          <wp:positionV relativeFrom="paragraph">
            <wp:posOffset>118745</wp:posOffset>
          </wp:positionV>
          <wp:extent cx="1625600" cy="647700"/>
          <wp:effectExtent l="0" t="0" r="0" b="0"/>
          <wp:wrapNone/>
          <wp:docPr id="2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0F6A"/>
    <w:multiLevelType w:val="multilevel"/>
    <w:tmpl w:val="1F60131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82363EC"/>
    <w:multiLevelType w:val="hybridMultilevel"/>
    <w:tmpl w:val="5B508D2C"/>
    <w:lvl w:ilvl="0" w:tplc="4C107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C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196273">
    <w:abstractNumId w:val="0"/>
  </w:num>
  <w:num w:numId="2" w16cid:durableId="486484341">
    <w:abstractNumId w:val="0"/>
  </w:num>
  <w:num w:numId="3" w16cid:durableId="93732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MKI91jMg/DE1PAihxzwlUZw7gQroSbohAwboZA3TEOaI6FJMFXXGvGuqMGLALSnMp1oSXBA0YOEytM8dQZ54A==" w:salt="IBdR0MlNePEl1nQ/PumPJA==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B5"/>
    <w:rsid w:val="000061C4"/>
    <w:rsid w:val="00026BC9"/>
    <w:rsid w:val="00040D97"/>
    <w:rsid w:val="000620FA"/>
    <w:rsid w:val="000F004F"/>
    <w:rsid w:val="0012278B"/>
    <w:rsid w:val="00160C71"/>
    <w:rsid w:val="00183732"/>
    <w:rsid w:val="001B3B82"/>
    <w:rsid w:val="002036B8"/>
    <w:rsid w:val="00265E0B"/>
    <w:rsid w:val="002D0531"/>
    <w:rsid w:val="00313467"/>
    <w:rsid w:val="00325D99"/>
    <w:rsid w:val="0033531A"/>
    <w:rsid w:val="003777F5"/>
    <w:rsid w:val="00377CF9"/>
    <w:rsid w:val="00385AC3"/>
    <w:rsid w:val="00483A28"/>
    <w:rsid w:val="004A2390"/>
    <w:rsid w:val="004A3501"/>
    <w:rsid w:val="004E76C5"/>
    <w:rsid w:val="0052389F"/>
    <w:rsid w:val="00570CD8"/>
    <w:rsid w:val="00583A62"/>
    <w:rsid w:val="00611E70"/>
    <w:rsid w:val="006E641A"/>
    <w:rsid w:val="00780DDE"/>
    <w:rsid w:val="00781813"/>
    <w:rsid w:val="007B27B0"/>
    <w:rsid w:val="008074B5"/>
    <w:rsid w:val="00831F46"/>
    <w:rsid w:val="00863386"/>
    <w:rsid w:val="00867DB7"/>
    <w:rsid w:val="008F526D"/>
    <w:rsid w:val="009B2F08"/>
    <w:rsid w:val="009C688A"/>
    <w:rsid w:val="009F1C40"/>
    <w:rsid w:val="009F2BDE"/>
    <w:rsid w:val="00AB48F2"/>
    <w:rsid w:val="00AB5FEA"/>
    <w:rsid w:val="00B14D9E"/>
    <w:rsid w:val="00C42544"/>
    <w:rsid w:val="00C82A61"/>
    <w:rsid w:val="00C96681"/>
    <w:rsid w:val="00DE1960"/>
    <w:rsid w:val="00DE54C5"/>
    <w:rsid w:val="00E32C34"/>
    <w:rsid w:val="00E351AF"/>
    <w:rsid w:val="00E52E34"/>
    <w:rsid w:val="00E82753"/>
    <w:rsid w:val="00F14292"/>
    <w:rsid w:val="00F52F77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8AE173"/>
  <w15:docId w15:val="{7994FFB7-3C3C-4A0F-92FA-E040745E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74B5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F2BDE"/>
    <w:pPr>
      <w:keepNext/>
      <w:numPr>
        <w:numId w:val="2"/>
      </w:numPr>
      <w:spacing w:before="120" w:after="60" w:line="240" w:lineRule="atLeast"/>
      <w:outlineLvl w:val="0"/>
    </w:pPr>
    <w:rPr>
      <w:rFonts w:cs="Arial"/>
      <w:b/>
      <w:bCs/>
      <w:kern w:val="32"/>
      <w:sz w:val="18"/>
      <w:szCs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9B2F08"/>
    <w:pPr>
      <w:tabs>
        <w:tab w:val="left" w:pos="3969"/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  <w:rPr>
      <w:sz w:val="20"/>
    </w:rPr>
  </w:style>
  <w:style w:type="paragraph" w:styleId="Fuzeile">
    <w:name w:val="footer"/>
    <w:basedOn w:val="Standard"/>
    <w:rsid w:val="00F14292"/>
    <w:pPr>
      <w:tabs>
        <w:tab w:val="center" w:pos="4536"/>
        <w:tab w:val="right" w:pos="9072"/>
      </w:tabs>
    </w:pPr>
    <w:rPr>
      <w:lang w:val="de-CH"/>
    </w:rPr>
  </w:style>
  <w:style w:type="paragraph" w:customStyle="1" w:styleId="Formatvorlage1">
    <w:name w:val="Formatvorlage1"/>
    <w:basedOn w:val="berschrift1"/>
    <w:autoRedefine/>
    <w:rsid w:val="00E82753"/>
    <w:rPr>
      <w:sz w:val="24"/>
    </w:rPr>
  </w:style>
  <w:style w:type="character" w:styleId="Seitenzahl">
    <w:name w:val="page number"/>
    <w:basedOn w:val="Absatz-Standardschriftart"/>
    <w:rsid w:val="001B3B82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rsid w:val="00377CF9"/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rsid w:val="00377CF9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8074B5"/>
    <w:rPr>
      <w:rFonts w:ascii="Arial" w:hAnsi="Arial"/>
      <w:lang w:val="de-DE" w:eastAsia="de-DE"/>
    </w:rPr>
  </w:style>
  <w:style w:type="paragraph" w:customStyle="1" w:styleId="RegisterTIT2">
    <w:name w:val="Register TIT2"/>
    <w:basedOn w:val="Standard"/>
    <w:uiPriority w:val="99"/>
    <w:rsid w:val="008074B5"/>
    <w:pPr>
      <w:tabs>
        <w:tab w:val="left" w:pos="214"/>
      </w:tabs>
      <w:autoSpaceDE w:val="0"/>
      <w:autoSpaceDN w:val="0"/>
      <w:adjustRightInd w:val="0"/>
      <w:spacing w:line="290" w:lineRule="atLeast"/>
      <w:textAlignment w:val="center"/>
    </w:pPr>
    <w:rPr>
      <w:rFonts w:ascii="LTUnivers 630 BasicBold" w:eastAsia="Calibri" w:hAnsi="LTUnivers 630 BasicBold" w:cs="LTUnivers 630 BasicBold"/>
      <w:b/>
      <w:bCs/>
      <w:color w:val="495593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Administration\Brief%20mit%20Platzhal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Platzhalter</Template>
  <TotalTime>0</TotalTime>
  <Pages>1</Pages>
  <Words>56</Words>
  <Characters>692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 Pia</dc:creator>
  <cp:lastModifiedBy>Pia Scholz</cp:lastModifiedBy>
  <cp:revision>7</cp:revision>
  <cp:lastPrinted>2022-06-01T11:48:00Z</cp:lastPrinted>
  <dcterms:created xsi:type="dcterms:W3CDTF">2022-06-01T11:49:00Z</dcterms:created>
  <dcterms:modified xsi:type="dcterms:W3CDTF">2022-06-01T12:03:00Z</dcterms:modified>
</cp:coreProperties>
</file>